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2E" w:rsidRDefault="00795F28">
      <w:pPr>
        <w:rPr>
          <w:b/>
        </w:rPr>
      </w:pPr>
      <w:r>
        <w:rPr>
          <w:b/>
        </w:rPr>
        <w:t>S</w:t>
      </w:r>
      <w:r w:rsidR="00547D2E" w:rsidRPr="00547D2E">
        <w:rPr>
          <w:b/>
        </w:rPr>
        <w:t>upervisorenopleiding rapporteur PJ NIFP 20</w:t>
      </w:r>
      <w:r w:rsidR="003A3B0D">
        <w:rPr>
          <w:b/>
        </w:rPr>
        <w:t>20</w:t>
      </w:r>
    </w:p>
    <w:p w:rsidR="00547D2E" w:rsidRDefault="003A3B0D">
      <w:r>
        <w:t>Op 24 septemer 2020</w:t>
      </w:r>
      <w:r w:rsidR="00754CA6">
        <w:t xml:space="preserve"> </w:t>
      </w:r>
      <w:r w:rsidR="00795F28">
        <w:t xml:space="preserve"> </w:t>
      </w:r>
      <w:r w:rsidR="00547D2E" w:rsidRPr="00547D2E">
        <w:t xml:space="preserve">start </w:t>
      </w:r>
      <w:r w:rsidR="00547D2E">
        <w:t xml:space="preserve">een </w:t>
      </w:r>
      <w:r w:rsidR="00754CA6">
        <w:t xml:space="preserve">nieuwe </w:t>
      </w:r>
      <w:r w:rsidR="00547D2E">
        <w:t xml:space="preserve"> </w:t>
      </w:r>
      <w:r w:rsidR="00771DFF">
        <w:t>S</w:t>
      </w:r>
      <w:r w:rsidR="00547D2E" w:rsidRPr="00547D2E">
        <w:t>uperviso</w:t>
      </w:r>
      <w:r w:rsidR="00547D2E">
        <w:t xml:space="preserve">renopleiding </w:t>
      </w:r>
      <w:r w:rsidR="00771DFF">
        <w:t>R</w:t>
      </w:r>
      <w:r w:rsidR="00547D2E">
        <w:t>apporteur PJ NIFP.</w:t>
      </w:r>
    </w:p>
    <w:p w:rsidR="00547D2E" w:rsidRDefault="00547D2E">
      <w:r>
        <w:t xml:space="preserve">Na een </w:t>
      </w:r>
      <w:r w:rsidR="00B030A0">
        <w:t>intake</w:t>
      </w:r>
      <w:r>
        <w:t>gesprek in</w:t>
      </w:r>
      <w:r w:rsidR="003A3B0D">
        <w:t xml:space="preserve"> augustus 2020</w:t>
      </w:r>
      <w:r w:rsidR="00754CA6">
        <w:t xml:space="preserve"> </w:t>
      </w:r>
      <w:r>
        <w:t xml:space="preserve"> volgt een </w:t>
      </w:r>
      <w:r w:rsidR="00B60649">
        <w:t>opleidingsdeel</w:t>
      </w:r>
      <w:r>
        <w:t xml:space="preserve"> dat maandelijks op </w:t>
      </w:r>
      <w:r w:rsidR="004F7A9E">
        <w:t>een</w:t>
      </w:r>
      <w:r w:rsidR="00754CA6">
        <w:t xml:space="preserve"> </w:t>
      </w:r>
      <w:r>
        <w:t>vrijdag wordt aangeboden</w:t>
      </w:r>
      <w:r w:rsidR="00754CA6">
        <w:t xml:space="preserve"> op een locatie te</w:t>
      </w:r>
      <w:r w:rsidR="00CA21AC">
        <w:t xml:space="preserve"> Utrecht.</w:t>
      </w:r>
      <w:r w:rsidR="00A32FAD">
        <w:t xml:space="preserve"> </w:t>
      </w:r>
      <w:r>
        <w:t xml:space="preserve">Totaal zijn er </w:t>
      </w:r>
      <w:r w:rsidR="00754CA6">
        <w:t>vijf</w:t>
      </w:r>
      <w:r>
        <w:t xml:space="preserve"> </w:t>
      </w:r>
      <w:r w:rsidR="00B60649">
        <w:t>b</w:t>
      </w:r>
      <w:r>
        <w:t>ijeenkomsten</w:t>
      </w:r>
      <w:r w:rsidR="00A32FAD">
        <w:t>.</w:t>
      </w:r>
    </w:p>
    <w:p w:rsidR="00547D2E" w:rsidRDefault="00547D2E">
      <w:r>
        <w:t xml:space="preserve">De supervisor in opleiding superviseert </w:t>
      </w:r>
      <w:r w:rsidR="00AC360C">
        <w:t xml:space="preserve">zo veel mogelijk </w:t>
      </w:r>
      <w:r>
        <w:t xml:space="preserve">parallel aan dit </w:t>
      </w:r>
      <w:r w:rsidR="00B60649">
        <w:t>opleidingsdeel</w:t>
      </w:r>
      <w:r>
        <w:t xml:space="preserve"> een supervisa</w:t>
      </w:r>
      <w:r w:rsidR="00CA21AC">
        <w:t xml:space="preserve">nt </w:t>
      </w:r>
      <w:r w:rsidR="00B030A0">
        <w:t xml:space="preserve">rapporteur PJ in opleiding bij het schrijven van totaal </w:t>
      </w:r>
      <w:r w:rsidR="006E2C30">
        <w:t>drie</w:t>
      </w:r>
      <w:r w:rsidR="00B030A0">
        <w:t xml:space="preserve"> rapporten.</w:t>
      </w:r>
    </w:p>
    <w:p w:rsidR="00AC360C" w:rsidRDefault="00547D2E">
      <w:r>
        <w:t xml:space="preserve">De </w:t>
      </w:r>
      <w:r w:rsidR="00B60649">
        <w:t>opleiding</w:t>
      </w:r>
      <w:r>
        <w:t xml:space="preserve"> wordt afgesloten met een eindopdracht, die eventueel mondeling moet worden toegelicht. </w:t>
      </w:r>
    </w:p>
    <w:p w:rsidR="00547D2E" w:rsidRDefault="00547D2E">
      <w:r>
        <w:t xml:space="preserve">In de periode tussen de afronding van het </w:t>
      </w:r>
      <w:r w:rsidR="00B60649">
        <w:t>opleidingsdeel</w:t>
      </w:r>
      <w:r w:rsidR="00A946CB">
        <w:t>,</w:t>
      </w:r>
      <w:r>
        <w:t xml:space="preserve"> afronding van de supervisie en schrijven van de opdracht wordt in het kader van de opleiding consultatie geboden.</w:t>
      </w:r>
    </w:p>
    <w:p w:rsidR="00B030A0" w:rsidRDefault="00B030A0" w:rsidP="00B030A0">
      <w:r w:rsidRPr="00B030A0">
        <w:t>Hoofddocent van de cursus is Elly van Laarhoven, Klinisch Psycholoog en geregistreerd rapporteur PJ.</w:t>
      </w:r>
      <w:r>
        <w:t xml:space="preserve"> </w:t>
      </w:r>
      <w:r w:rsidR="00B60649">
        <w:t>Zij</w:t>
      </w:r>
      <w:r>
        <w:t xml:space="preserve"> zal samen met een aantal gastsprekers en trainers het </w:t>
      </w:r>
      <w:r w:rsidR="00B60649">
        <w:t>opleidings</w:t>
      </w:r>
      <w:r>
        <w:t>programma aanbieden en in de periode daarna de consultatie verzorgen.</w:t>
      </w:r>
    </w:p>
    <w:p w:rsidR="00B030A0" w:rsidRDefault="00B030A0" w:rsidP="00B030A0">
      <w:r>
        <w:t>De opdracht wordt beoordeeld door een daartoe aan te stellen examencommissie.</w:t>
      </w:r>
    </w:p>
    <w:p w:rsidR="006E2C30" w:rsidRDefault="00CE39AD" w:rsidP="00CE39AD">
      <w:r w:rsidRPr="00CE39AD">
        <w:t>De opleiding is toegankelijk voor rapporteurs Pro Justitia met minimaal vijf jaar rapportage</w:t>
      </w:r>
      <w:r w:rsidR="00754CA6">
        <w:t xml:space="preserve"> </w:t>
      </w:r>
      <w:r w:rsidRPr="00CE39AD">
        <w:t>ervaring</w:t>
      </w:r>
      <w:r>
        <w:t>. K</w:t>
      </w:r>
      <w:r w:rsidRPr="00CE39AD">
        <w:t xml:space="preserve">linische behandelervaring in de forensische setting </w:t>
      </w:r>
      <w:r>
        <w:t xml:space="preserve">strekt </w:t>
      </w:r>
      <w:r w:rsidRPr="00CE39AD">
        <w:t>tot aanbeveling. Supervisoren in opleiding</w:t>
      </w:r>
      <w:r>
        <w:t xml:space="preserve"> </w:t>
      </w:r>
      <w:r w:rsidRPr="00CE39AD">
        <w:t>dienen te zijn opgenomen in het NRGD.</w:t>
      </w:r>
      <w:r>
        <w:t xml:space="preserve"> Een intakegesprek maakt deel uit van de selectieprocedure</w:t>
      </w:r>
      <w:r w:rsidRPr="00CE39AD">
        <w:t>.</w:t>
      </w:r>
    </w:p>
    <w:p w:rsidR="00CE39AD" w:rsidRDefault="00CE39AD" w:rsidP="00B030A0">
      <w:r>
        <w:t>De kosten voor deze opleiding bedragen €</w:t>
      </w:r>
      <w:r w:rsidR="004F7A9E">
        <w:t xml:space="preserve"> 2.500</w:t>
      </w:r>
      <w:r>
        <w:t>,-</w:t>
      </w:r>
    </w:p>
    <w:p w:rsidR="00B030A0" w:rsidRPr="00B030A0" w:rsidRDefault="00B60649" w:rsidP="00B030A0">
      <w:r>
        <w:t>Indien u</w:t>
      </w:r>
      <w:r w:rsidR="00B030A0" w:rsidRPr="00B030A0">
        <w:t xml:space="preserve"> belangstelling </w:t>
      </w:r>
      <w:r>
        <w:t xml:space="preserve">heeft voor deze opleiding </w:t>
      </w:r>
      <w:r w:rsidR="00B030A0" w:rsidRPr="00B030A0">
        <w:t>word</w:t>
      </w:r>
      <w:r>
        <w:t>t u</w:t>
      </w:r>
      <w:r w:rsidR="00B030A0" w:rsidRPr="00B030A0">
        <w:t xml:space="preserve"> verzocht een motivatiebrief samen met een CV v</w:t>
      </w:r>
      <w:r w:rsidR="00771DFF">
        <w:t>óó</w:t>
      </w:r>
      <w:r w:rsidR="00B030A0" w:rsidRPr="00B030A0">
        <w:t xml:space="preserve">r </w:t>
      </w:r>
      <w:r w:rsidR="003A3B0D">
        <w:t xml:space="preserve"> 15 augsutus 2020</w:t>
      </w:r>
      <w:r w:rsidR="00771DFF">
        <w:t xml:space="preserve"> </w:t>
      </w:r>
      <w:r w:rsidR="00B030A0" w:rsidRPr="00B030A0">
        <w:t>te zenden aan</w:t>
      </w:r>
      <w:r w:rsidR="00771DFF">
        <w:t xml:space="preserve"> </w:t>
      </w:r>
      <w:hyperlink r:id="rId5" w:history="1">
        <w:r w:rsidR="00771DFF" w:rsidRPr="00B8103E">
          <w:rPr>
            <w:rStyle w:val="Hyperlink"/>
          </w:rPr>
          <w:t>opleidingen.nifp@dji.minjus.nl</w:t>
        </w:r>
      </w:hyperlink>
      <w:r w:rsidR="006E2C30">
        <w:rPr>
          <w:rStyle w:val="Hyperlink"/>
        </w:rPr>
        <w:t xml:space="preserve">  </w:t>
      </w:r>
      <w:r w:rsidR="00771DFF">
        <w:t>t.a.v.</w:t>
      </w:r>
      <w:r w:rsidR="00B030A0" w:rsidRPr="00B030A0">
        <w:t xml:space="preserve"> </w:t>
      </w:r>
      <w:r w:rsidR="00771DFF">
        <w:t>de co</w:t>
      </w:r>
      <w:r w:rsidR="00B52ED7">
        <w:t>ö</w:t>
      </w:r>
      <w:r w:rsidR="00771DFF">
        <w:t>rdinator o</w:t>
      </w:r>
      <w:r w:rsidR="008D6E00">
        <w:t>pleidingen,</w:t>
      </w:r>
      <w:r w:rsidR="006E2C30">
        <w:t xml:space="preserve"> mevrouw </w:t>
      </w:r>
      <w:r w:rsidR="008D6E00">
        <w:t xml:space="preserve"> J. v</w:t>
      </w:r>
      <w:r w:rsidR="00771DFF">
        <w:t>an Balen</w:t>
      </w:r>
      <w:r w:rsidR="00B030A0" w:rsidRPr="00B030A0">
        <w:t>.</w:t>
      </w:r>
    </w:p>
    <w:p w:rsidR="00AC360C" w:rsidRDefault="00AC360C">
      <w:r>
        <w:br w:type="page"/>
      </w:r>
    </w:p>
    <w:p w:rsidR="00AC360C" w:rsidRPr="00DB43AE" w:rsidRDefault="006E2C30">
      <w:pPr>
        <w:rPr>
          <w:b/>
        </w:rPr>
      </w:pPr>
      <w:r>
        <w:rPr>
          <w:b/>
        </w:rPr>
        <w:lastRenderedPageBreak/>
        <w:t>Toelichting op het opleidings</w:t>
      </w:r>
      <w:r w:rsidR="00AC360C" w:rsidRPr="00DB43AE">
        <w:rPr>
          <w:b/>
        </w:rPr>
        <w:t>deel:</w:t>
      </w:r>
    </w:p>
    <w:p w:rsidR="00AC360C" w:rsidRDefault="00AC360C" w:rsidP="00AC360C">
      <w:r>
        <w:t xml:space="preserve">De </w:t>
      </w:r>
      <w:r w:rsidR="006E2C30">
        <w:t>opleiding</w:t>
      </w:r>
      <w:r>
        <w:t xml:space="preserve"> is opgebouwd uit d</w:t>
      </w:r>
      <w:r w:rsidRPr="00B030A0">
        <w:t>rie modules</w:t>
      </w:r>
      <w:r w:rsidR="006E2C30">
        <w:t xml:space="preserve">, waarvan er steeds twee </w:t>
      </w:r>
      <w:r>
        <w:t>worden</w:t>
      </w:r>
      <w:r w:rsidR="006E2C30">
        <w:t xml:space="preserve"> aangeboden aan de gehele groep</w:t>
      </w:r>
      <w:r w:rsidR="00C21CD2">
        <w:t>.</w:t>
      </w:r>
    </w:p>
    <w:p w:rsidR="00AC360C" w:rsidRPr="004E25F5" w:rsidRDefault="00DB43AE" w:rsidP="00F70132">
      <w:r>
        <w:t>M</w:t>
      </w:r>
      <w:r w:rsidR="00AC360C" w:rsidRPr="004E25F5">
        <w:t xml:space="preserve">odule 1: </w:t>
      </w:r>
      <w:r w:rsidR="00F70132" w:rsidRPr="004E25F5">
        <w:t xml:space="preserve">Werkbegeleiding: </w:t>
      </w:r>
      <w:r w:rsidR="003738C8">
        <w:t>‘Capita S</w:t>
      </w:r>
      <w:r w:rsidR="00F70132" w:rsidRPr="004E25F5">
        <w:t>electa</w:t>
      </w:r>
      <w:r w:rsidR="003738C8">
        <w:t>’</w:t>
      </w:r>
      <w:r w:rsidR="00F70132" w:rsidRPr="004E25F5">
        <w:t>: Inhoudelijke thema</w:t>
      </w:r>
      <w:r w:rsidR="00CA21AC">
        <w:t>’</w:t>
      </w:r>
      <w:r w:rsidR="00F70132" w:rsidRPr="004E25F5">
        <w:t>s</w:t>
      </w:r>
      <w:r w:rsidR="00CA21AC">
        <w:t xml:space="preserve"> </w:t>
      </w:r>
      <w:r w:rsidR="00A946CB">
        <w:t>waarin</w:t>
      </w:r>
      <w:r w:rsidR="00F70132" w:rsidRPr="004E25F5">
        <w:t xml:space="preserve"> de state of the art van relevante onderdelen van het rapporteren </w:t>
      </w:r>
      <w:r w:rsidR="00CA21AC">
        <w:t>worden besproken. Op verschillende dagen zal een gastspreker worden uitgenodigd</w:t>
      </w:r>
      <w:r w:rsidR="00A946CB">
        <w:t xml:space="preserve"> </w:t>
      </w:r>
      <w:r w:rsidR="006E2C30">
        <w:t>(2 uur per opleidings</w:t>
      </w:r>
      <w:r w:rsidR="00F70132" w:rsidRPr="004E25F5">
        <w:t>dag)</w:t>
      </w:r>
      <w:r w:rsidR="00A946CB">
        <w:t>.</w:t>
      </w:r>
    </w:p>
    <w:p w:rsidR="008F62F5" w:rsidRPr="004E25F5" w:rsidRDefault="00DB43AE" w:rsidP="004E25F5">
      <w:r>
        <w:t>M</w:t>
      </w:r>
      <w:r w:rsidR="00F70132" w:rsidRPr="004E25F5">
        <w:t>odule 2: Supervisie.</w:t>
      </w:r>
      <w:r w:rsidR="004E25F5">
        <w:t xml:space="preserve"> </w:t>
      </w:r>
      <w:r w:rsidR="008F62F5" w:rsidRPr="004E25F5">
        <w:t xml:space="preserve">Theorie en training </w:t>
      </w:r>
      <w:r w:rsidR="00CA21AC">
        <w:t>supervisie</w:t>
      </w:r>
      <w:r w:rsidR="00E608F8">
        <w:t>vaardigheden. Een aantal maal wordt een trainer ingeschakeld</w:t>
      </w:r>
      <w:r w:rsidR="00CA21AC">
        <w:t xml:space="preserve"> </w:t>
      </w:r>
      <w:r w:rsidR="006E2C30">
        <w:t>(2 uur per opleidings</w:t>
      </w:r>
      <w:r w:rsidR="004E25F5" w:rsidRPr="004E25F5">
        <w:t>dag).</w:t>
      </w:r>
    </w:p>
    <w:p w:rsidR="004E25F5" w:rsidRDefault="00DB43AE" w:rsidP="00AC360C">
      <w:r>
        <w:t>M</w:t>
      </w:r>
      <w:r w:rsidR="004E25F5">
        <w:t xml:space="preserve">odule 3: Intervisie. </w:t>
      </w:r>
      <w:r w:rsidR="004E25F5" w:rsidRPr="004E25F5">
        <w:t xml:space="preserve">In </w:t>
      </w:r>
      <w:r w:rsidR="006E2C30">
        <w:t>twee</w:t>
      </w:r>
      <w:r w:rsidR="004E25F5" w:rsidRPr="004E25F5">
        <w:t xml:space="preserve"> subgroepen vindt intervisie plaats, waarbij de methodiek van intervisie wordt ingezet om op methodische wijze supervisie-ervaringen van de </w:t>
      </w:r>
      <w:r w:rsidR="006E2C30">
        <w:t>opleidelingen</w:t>
      </w:r>
      <w:r w:rsidR="004E25F5" w:rsidRPr="004E25F5">
        <w:t xml:space="preserve"> te bespreken</w:t>
      </w:r>
      <w:r w:rsidR="004E25F5">
        <w:t xml:space="preserve"> (3 uur per </w:t>
      </w:r>
      <w:r w:rsidR="006E2C30">
        <w:t>opleidings</w:t>
      </w:r>
      <w:r w:rsidR="006E2C30" w:rsidRPr="004E25F5">
        <w:t>dag</w:t>
      </w:r>
      <w:r w:rsidR="004E25F5">
        <w:t>).</w:t>
      </w:r>
    </w:p>
    <w:p w:rsidR="004E25F5" w:rsidRDefault="004E25F5" w:rsidP="00AC360C">
      <w:r>
        <w:t xml:space="preserve">De handleiding is eind </w:t>
      </w:r>
      <w:r w:rsidR="003501E7">
        <w:t>december</w:t>
      </w:r>
      <w:r>
        <w:t xml:space="preserve"> </w:t>
      </w:r>
      <w:r w:rsidR="00C21CD2">
        <w:t>201</w:t>
      </w:r>
      <w:r w:rsidR="00754CA6">
        <w:t>8</w:t>
      </w:r>
      <w:r w:rsidR="00C21CD2">
        <w:t xml:space="preserve"> </w:t>
      </w:r>
      <w:r>
        <w:t xml:space="preserve">verkrijgbaar; gedetailleerde informatie over het programma wordt eind </w:t>
      </w:r>
      <w:r w:rsidR="003501E7">
        <w:t>december</w:t>
      </w:r>
      <w:r>
        <w:t xml:space="preserve"> </w:t>
      </w:r>
      <w:r w:rsidR="00C21CD2">
        <w:t>201</w:t>
      </w:r>
      <w:r w:rsidR="00754CA6">
        <w:t xml:space="preserve">8 </w:t>
      </w:r>
      <w:r w:rsidR="00C21CD2">
        <w:t xml:space="preserve"> </w:t>
      </w:r>
      <w:r>
        <w:t>aangereik</w:t>
      </w:r>
      <w:r w:rsidR="003738C8">
        <w:t>t</w:t>
      </w:r>
      <w:r>
        <w:t xml:space="preserve"> aan </w:t>
      </w:r>
      <w:r w:rsidR="00754CA6">
        <w:t>kandidaten</w:t>
      </w:r>
      <w:r w:rsidR="006E2C30" w:rsidRPr="004E25F5">
        <w:t xml:space="preserve"> </w:t>
      </w:r>
      <w:r>
        <w:t>die zich hebben opgegeven.</w:t>
      </w:r>
      <w:r w:rsidR="006E2C30">
        <w:br/>
      </w:r>
    </w:p>
    <w:p w:rsidR="00754CA6" w:rsidRDefault="004E25F5" w:rsidP="00794A67">
      <w:pPr>
        <w:rPr>
          <w:b/>
        </w:rPr>
      </w:pPr>
      <w:r w:rsidRPr="00DB43AE">
        <w:rPr>
          <w:b/>
        </w:rPr>
        <w:t>Data voor de intakegesprekken:</w:t>
      </w:r>
      <w:r w:rsidR="00794A67" w:rsidRPr="00DB43AE">
        <w:rPr>
          <w:b/>
        </w:rPr>
        <w:t xml:space="preserve"> </w:t>
      </w:r>
    </w:p>
    <w:p w:rsidR="00754CA6" w:rsidRPr="00754CA6" w:rsidRDefault="00754CA6" w:rsidP="00794A67">
      <w:r>
        <w:t>De gesprekken zullen</w:t>
      </w:r>
      <w:r w:rsidR="003501E7">
        <w:t xml:space="preserve"> </w:t>
      </w:r>
      <w:r w:rsidR="003A3B0D">
        <w:t xml:space="preserve">ein augstus/begin september 2020 </w:t>
      </w:r>
      <w:r>
        <w:t xml:space="preserve"> plaatsvinden.</w:t>
      </w:r>
    </w:p>
    <w:p w:rsidR="00DB43AE" w:rsidRPr="008C6742" w:rsidRDefault="004E25F5" w:rsidP="00DB43AE">
      <w:r w:rsidRPr="00DB43AE">
        <w:rPr>
          <w:b/>
        </w:rPr>
        <w:t xml:space="preserve">Data </w:t>
      </w:r>
      <w:r w:rsidR="00B52ED7">
        <w:rPr>
          <w:b/>
        </w:rPr>
        <w:t>opleidings</w:t>
      </w:r>
      <w:r w:rsidRPr="00DB43AE">
        <w:rPr>
          <w:b/>
        </w:rPr>
        <w:t>dagen:</w:t>
      </w:r>
      <w:r w:rsidR="00DB43AE" w:rsidRPr="00DB43AE">
        <w:t xml:space="preserve"> </w:t>
      </w:r>
    </w:p>
    <w:p w:rsidR="00754CA6" w:rsidRDefault="004E25F5" w:rsidP="004E25F5">
      <w:r w:rsidRPr="006E2C30">
        <w:t>Vrij</w:t>
      </w:r>
      <w:r w:rsidR="008C6742" w:rsidRPr="006E2C30">
        <w:t xml:space="preserve">dag </w:t>
      </w:r>
      <w:r w:rsidR="00DB43AE" w:rsidRPr="006E2C30">
        <w:tab/>
      </w:r>
      <w:r w:rsidR="00DB43AE" w:rsidRPr="006E2C30">
        <w:tab/>
      </w:r>
      <w:r w:rsidR="003A3B0D">
        <w:t>25 september 2020</w:t>
      </w:r>
      <w:r w:rsidR="00DB43AE" w:rsidRPr="006E2C30">
        <w:tab/>
      </w:r>
      <w:r w:rsidR="004F7A9E">
        <w:t>09.30</w:t>
      </w:r>
      <w:r w:rsidR="006E2C30">
        <w:t xml:space="preserve"> - 1</w:t>
      </w:r>
      <w:r w:rsidR="004F7A9E">
        <w:t>7</w:t>
      </w:r>
      <w:r w:rsidR="006E2C30">
        <w:t>.</w:t>
      </w:r>
      <w:r w:rsidR="004F7A9E">
        <w:t>0</w:t>
      </w:r>
      <w:r w:rsidR="006E2C30">
        <w:t>0 uur</w:t>
      </w:r>
      <w:r w:rsidR="002A7411" w:rsidRPr="006E2C30">
        <w:br/>
      </w:r>
      <w:r w:rsidR="004F7A9E">
        <w:t>Vrijdag</w:t>
      </w:r>
      <w:r w:rsidR="004F7A9E">
        <w:tab/>
      </w:r>
      <w:r w:rsidR="00DB43AE">
        <w:tab/>
      </w:r>
      <w:r w:rsidR="003A3B0D">
        <w:t>20 november</w:t>
      </w:r>
      <w:r w:rsidR="004F7A9E">
        <w:t xml:space="preserve"> </w:t>
      </w:r>
      <w:r w:rsidR="00BB56A2">
        <w:t xml:space="preserve"> </w:t>
      </w:r>
      <w:r w:rsidR="00DB43AE">
        <w:t>20</w:t>
      </w:r>
      <w:r w:rsidR="003A3B0D">
        <w:t>20</w:t>
      </w:r>
      <w:r w:rsidR="004F7A9E">
        <w:t xml:space="preserve"> </w:t>
      </w:r>
      <w:r w:rsidR="004F7A9E">
        <w:tab/>
      </w:r>
      <w:r w:rsidR="006E2C30">
        <w:t>09.</w:t>
      </w:r>
      <w:r w:rsidR="004F7A9E">
        <w:t>30</w:t>
      </w:r>
      <w:r w:rsidR="006E2C30">
        <w:t xml:space="preserve"> – 1</w:t>
      </w:r>
      <w:r w:rsidR="004F7A9E">
        <w:t>7.00</w:t>
      </w:r>
      <w:r w:rsidR="006E2C30">
        <w:t xml:space="preserve"> uur</w:t>
      </w:r>
      <w:r w:rsidR="002A7411">
        <w:br/>
      </w:r>
      <w:r w:rsidR="00DB43AE" w:rsidRPr="006E2C30">
        <w:t>Vrijdag</w:t>
      </w:r>
      <w:r w:rsidRPr="006E2C30">
        <w:t xml:space="preserve"> </w:t>
      </w:r>
      <w:r w:rsidR="006E2C30">
        <w:tab/>
      </w:r>
      <w:r w:rsidR="006E2C30">
        <w:tab/>
      </w:r>
      <w:r w:rsidR="003A3B0D">
        <w:t>22 januari</w:t>
      </w:r>
      <w:r w:rsidR="004F7A9E">
        <w:t xml:space="preserve"> </w:t>
      </w:r>
      <w:r w:rsidR="00DB43AE" w:rsidRPr="006E2C30">
        <w:t xml:space="preserve"> 20</w:t>
      </w:r>
      <w:r w:rsidR="003A3B0D">
        <w:t>21</w:t>
      </w:r>
      <w:r w:rsidR="00DB43AE" w:rsidRPr="006E2C30">
        <w:tab/>
      </w:r>
      <w:r w:rsidR="006E2C30">
        <w:t>09.</w:t>
      </w:r>
      <w:r w:rsidR="004F7A9E">
        <w:t>3</w:t>
      </w:r>
      <w:r w:rsidR="006E2C30">
        <w:t>0 – 1</w:t>
      </w:r>
      <w:r w:rsidR="004F7A9E">
        <w:t>7.00</w:t>
      </w:r>
      <w:r w:rsidR="006E2C30">
        <w:t xml:space="preserve"> uur</w:t>
      </w:r>
      <w:r w:rsidR="002A7411" w:rsidRPr="006E2C30">
        <w:br/>
      </w:r>
      <w:r w:rsidR="004F7A9E">
        <w:t>Vrijdag</w:t>
      </w:r>
      <w:r w:rsidR="004F7A9E">
        <w:tab/>
      </w:r>
      <w:r w:rsidRPr="008C6742">
        <w:t xml:space="preserve"> </w:t>
      </w:r>
      <w:r w:rsidR="00DB43AE">
        <w:tab/>
      </w:r>
      <w:r w:rsidR="003A3B0D">
        <w:t>12 februari</w:t>
      </w:r>
      <w:r w:rsidR="00DB43AE">
        <w:t xml:space="preserve"> </w:t>
      </w:r>
      <w:r w:rsidR="00754CA6">
        <w:t>20</w:t>
      </w:r>
      <w:r w:rsidR="003A3B0D">
        <w:t>21</w:t>
      </w:r>
      <w:r w:rsidR="006E2C30">
        <w:tab/>
        <w:t>09.</w:t>
      </w:r>
      <w:r w:rsidR="004F7A9E">
        <w:t>3</w:t>
      </w:r>
      <w:r w:rsidR="006E2C30">
        <w:t>0 – 1</w:t>
      </w:r>
      <w:r w:rsidR="004F7A9E">
        <w:t>7.00</w:t>
      </w:r>
      <w:r w:rsidR="006E2C30">
        <w:t xml:space="preserve"> uur</w:t>
      </w:r>
      <w:r w:rsidR="002A7411">
        <w:br/>
      </w:r>
      <w:r w:rsidR="00DB43AE" w:rsidRPr="008C6742">
        <w:t>Vrij</w:t>
      </w:r>
      <w:r w:rsidR="00DB43AE">
        <w:t>dag</w:t>
      </w:r>
      <w:r w:rsidRPr="008C6742">
        <w:t xml:space="preserve">. </w:t>
      </w:r>
      <w:r w:rsidR="00DB43AE">
        <w:tab/>
      </w:r>
      <w:r w:rsidR="004F7A9E">
        <w:t>1</w:t>
      </w:r>
      <w:r w:rsidR="003A3B0D">
        <w:t xml:space="preserve">9 maart 2021   </w:t>
      </w:r>
      <w:r w:rsidR="006E2C30">
        <w:tab/>
        <w:t>09.</w:t>
      </w:r>
      <w:r w:rsidR="004F7A9E">
        <w:t>3</w:t>
      </w:r>
      <w:r w:rsidR="006E2C30">
        <w:t>0 – 1</w:t>
      </w:r>
      <w:r w:rsidR="004F7A9E">
        <w:t>7.00</w:t>
      </w:r>
      <w:r w:rsidR="006E2C30">
        <w:t xml:space="preserve"> uur</w:t>
      </w:r>
      <w:r w:rsidR="002A7411">
        <w:br/>
      </w:r>
    </w:p>
    <w:p w:rsidR="00794A67" w:rsidRPr="002A7411" w:rsidRDefault="002A7411" w:rsidP="004E25F5">
      <w:pPr>
        <w:rPr>
          <w:b/>
        </w:rPr>
      </w:pPr>
      <w:r>
        <w:br/>
      </w:r>
      <w:r w:rsidR="004F7A9E">
        <w:rPr>
          <w:b/>
        </w:rPr>
        <w:t>Drie extra intervisiebijeenkomsten onder begeleiding</w:t>
      </w:r>
    </w:p>
    <w:p w:rsidR="004E25F5" w:rsidRDefault="002A7411" w:rsidP="004E25F5">
      <w:r>
        <w:t>I</w:t>
      </w:r>
      <w:r w:rsidR="004E25F5" w:rsidRPr="002A7411">
        <w:t>n de maanden</w:t>
      </w:r>
      <w:r w:rsidR="004F7A9E">
        <w:t xml:space="preserve"> na </w:t>
      </w:r>
      <w:r w:rsidR="003A3B0D">
        <w:t xml:space="preserve">meivakantie 2020 </w:t>
      </w:r>
      <w:bookmarkStart w:id="0" w:name="_GoBack"/>
      <w:bookmarkEnd w:id="0"/>
      <w:r w:rsidR="004F7A9E">
        <w:t>worden 3 intervisie bijeenkomsten gepland. De bijeenkomsten worden door de hoofdopleider en trainer/coach begeleid.</w:t>
      </w:r>
    </w:p>
    <w:p w:rsidR="004F7A9E" w:rsidRDefault="004F7A9E" w:rsidP="004E25F5"/>
    <w:p w:rsidR="004F7A9E" w:rsidRPr="004F7A9E" w:rsidRDefault="004F7A9E" w:rsidP="004E25F5">
      <w:pPr>
        <w:rPr>
          <w:b/>
        </w:rPr>
      </w:pPr>
      <w:r w:rsidRPr="004F7A9E">
        <w:rPr>
          <w:b/>
        </w:rPr>
        <w:t>Overig</w:t>
      </w:r>
    </w:p>
    <w:p w:rsidR="004E25F5" w:rsidRPr="003738C8" w:rsidRDefault="004F7A9E" w:rsidP="004E25F5">
      <w:r>
        <w:t>De</w:t>
      </w:r>
      <w:r w:rsidR="004E25F5" w:rsidRPr="003738C8">
        <w:t xml:space="preserve"> intakegesprekken </w:t>
      </w:r>
      <w:r>
        <w:t xml:space="preserve">en de 3 intervisiebijeenkomsten </w:t>
      </w:r>
      <w:r w:rsidR="004E25F5" w:rsidRPr="003738C8">
        <w:t xml:space="preserve"> vinden plaats</w:t>
      </w:r>
      <w:r w:rsidR="002A7411">
        <w:t xml:space="preserve"> bij</w:t>
      </w:r>
      <w:r w:rsidR="004E25F5" w:rsidRPr="003738C8">
        <w:t xml:space="preserve"> het NIFP, Herman</w:t>
      </w:r>
      <w:r w:rsidR="00794A67" w:rsidRPr="003738C8">
        <w:t xml:space="preserve"> </w:t>
      </w:r>
      <w:r w:rsidR="004E25F5" w:rsidRPr="003738C8">
        <w:t>Gorterstraat 5</w:t>
      </w:r>
      <w:r w:rsidR="00A946CB">
        <w:t xml:space="preserve"> te </w:t>
      </w:r>
      <w:r w:rsidR="004E25F5" w:rsidRPr="003738C8">
        <w:t>Utrecht.</w:t>
      </w:r>
      <w:r>
        <w:t xml:space="preserve"> Het opleidingsdeel wordt op een nog nader te bepalen locatie in Utrecht uitgevoerd.</w:t>
      </w:r>
    </w:p>
    <w:p w:rsidR="00794A67" w:rsidRPr="002A7411" w:rsidRDefault="004E25F5" w:rsidP="00794A67">
      <w:r w:rsidRPr="002A7411">
        <w:t>Accreditatie</w:t>
      </w:r>
      <w:r w:rsidR="00794A67" w:rsidRPr="002A7411">
        <w:t xml:space="preserve"> voor psychologen</w:t>
      </w:r>
      <w:r w:rsidRPr="002A7411">
        <w:t xml:space="preserve"> wordt aangevraagd bij</w:t>
      </w:r>
      <w:r w:rsidR="00794A67" w:rsidRPr="002A7411">
        <w:t xml:space="preserve"> </w:t>
      </w:r>
      <w:r w:rsidRPr="002A7411">
        <w:t>FGZPt, NIP, NVO</w:t>
      </w:r>
      <w:r w:rsidR="002A7411">
        <w:t xml:space="preserve"> en </w:t>
      </w:r>
      <w:r w:rsidR="00794A67" w:rsidRPr="002A7411">
        <w:t>voor psychiaters</w:t>
      </w:r>
      <w:r w:rsidR="002A7411">
        <w:t xml:space="preserve"> </w:t>
      </w:r>
      <w:r w:rsidR="00A946CB" w:rsidRPr="002A7411">
        <w:t>bij NVvP</w:t>
      </w:r>
      <w:r w:rsidR="00794A67" w:rsidRPr="002A7411">
        <w:t>.</w:t>
      </w:r>
    </w:p>
    <w:p w:rsidR="002A7411" w:rsidRPr="003738C8" w:rsidRDefault="00794A67" w:rsidP="00794A67">
      <w:r w:rsidRPr="003738C8">
        <w:t xml:space="preserve">Voor nadere informatie kunt u contact opnemen met drs. J. van Balen, </w:t>
      </w:r>
      <w:r w:rsidR="002A7411">
        <w:t>co</w:t>
      </w:r>
      <w:r w:rsidR="00B52ED7">
        <w:t>ö</w:t>
      </w:r>
      <w:r w:rsidR="002A7411">
        <w:t>rdinator</w:t>
      </w:r>
      <w:r w:rsidRPr="003738C8">
        <w:t xml:space="preserve"> opleidingen NIFP</w:t>
      </w:r>
      <w:r w:rsidR="002A7411">
        <w:t xml:space="preserve">, </w:t>
      </w:r>
      <w:hyperlink r:id="rId6" w:history="1">
        <w:r w:rsidR="002A7411" w:rsidRPr="00B8103E">
          <w:rPr>
            <w:rStyle w:val="Hyperlink"/>
          </w:rPr>
          <w:t>opleidingen.nifp@dji.minjus.nl</w:t>
        </w:r>
      </w:hyperlink>
    </w:p>
    <w:sectPr w:rsidR="002A7411" w:rsidRPr="0037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76"/>
    <w:rsid w:val="001F61C4"/>
    <w:rsid w:val="001F7951"/>
    <w:rsid w:val="002529FC"/>
    <w:rsid w:val="002A7411"/>
    <w:rsid w:val="002F459A"/>
    <w:rsid w:val="003501E7"/>
    <w:rsid w:val="003738C8"/>
    <w:rsid w:val="003A3B0D"/>
    <w:rsid w:val="00430E00"/>
    <w:rsid w:val="004E25F5"/>
    <w:rsid w:val="004F7A9E"/>
    <w:rsid w:val="00547D2E"/>
    <w:rsid w:val="005C52A2"/>
    <w:rsid w:val="006E2C30"/>
    <w:rsid w:val="00754CA6"/>
    <w:rsid w:val="00771DFF"/>
    <w:rsid w:val="0077655D"/>
    <w:rsid w:val="00782A55"/>
    <w:rsid w:val="00794A67"/>
    <w:rsid w:val="00795F28"/>
    <w:rsid w:val="008C6742"/>
    <w:rsid w:val="008D5C33"/>
    <w:rsid w:val="008D6E00"/>
    <w:rsid w:val="008F62F5"/>
    <w:rsid w:val="00A32FAD"/>
    <w:rsid w:val="00A946CB"/>
    <w:rsid w:val="00AC360C"/>
    <w:rsid w:val="00B030A0"/>
    <w:rsid w:val="00B2400B"/>
    <w:rsid w:val="00B52ED7"/>
    <w:rsid w:val="00B60649"/>
    <w:rsid w:val="00BB56A2"/>
    <w:rsid w:val="00C21CD2"/>
    <w:rsid w:val="00CA21AC"/>
    <w:rsid w:val="00CE39AD"/>
    <w:rsid w:val="00DB43AE"/>
    <w:rsid w:val="00E608F8"/>
    <w:rsid w:val="00EE5076"/>
    <w:rsid w:val="00F7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2A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71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2A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71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leidingen.nifp@dji.minjus.nl" TargetMode="External"/><Relationship Id="rId5" Type="http://schemas.openxmlformats.org/officeDocument/2006/relationships/hyperlink" Target="mailto:opleidingen.nifp@dji.minju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356F888C</Template>
  <TotalTime>0</TotalTime>
  <Pages>2</Pages>
  <Words>565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Balen, van, Josée</cp:lastModifiedBy>
  <cp:revision>2</cp:revision>
  <cp:lastPrinted>2016-08-10T13:19:00Z</cp:lastPrinted>
  <dcterms:created xsi:type="dcterms:W3CDTF">2020-06-30T09:58:00Z</dcterms:created>
  <dcterms:modified xsi:type="dcterms:W3CDTF">2020-06-30T09:58:00Z</dcterms:modified>
</cp:coreProperties>
</file>